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7D" w:rsidRPr="000E056D" w:rsidRDefault="00225D51" w:rsidP="00FD50ED">
      <w:pPr>
        <w:rPr>
          <w:sz w:val="24"/>
          <w:szCs w:val="24"/>
        </w:rPr>
      </w:pPr>
      <w:bookmarkStart w:id="0" w:name="_GoBack"/>
      <w:bookmarkEnd w:id="0"/>
      <w:r>
        <w:t xml:space="preserve">        </w:t>
      </w:r>
      <w:r w:rsidR="002C3569">
        <w:t xml:space="preserve">                            </w:t>
      </w:r>
    </w:p>
    <w:p w:rsidR="00225D51" w:rsidRPr="00967501" w:rsidRDefault="00225D51" w:rsidP="00967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</w:t>
      </w:r>
      <w:r>
        <w:rPr>
          <w:b/>
        </w:rPr>
        <w:t xml:space="preserve">     </w:t>
      </w:r>
      <w:r w:rsidR="000E056D">
        <w:rPr>
          <w:b/>
        </w:rPr>
        <w:t xml:space="preserve">    </w:t>
      </w:r>
      <w:r w:rsidR="000E056D" w:rsidRPr="0096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B63">
        <w:rPr>
          <w:rFonts w:ascii="Times New Roman" w:hAnsi="Times New Roman" w:cs="Times New Roman"/>
          <w:b/>
          <w:sz w:val="24"/>
          <w:szCs w:val="24"/>
        </w:rPr>
        <w:t xml:space="preserve">Ü L D </w:t>
      </w:r>
      <w:r w:rsidR="000E056D" w:rsidRPr="00967501">
        <w:rPr>
          <w:rFonts w:ascii="Times New Roman" w:hAnsi="Times New Roman" w:cs="Times New Roman"/>
          <w:b/>
          <w:sz w:val="24"/>
          <w:szCs w:val="24"/>
        </w:rPr>
        <w:t xml:space="preserve">K O R </w:t>
      </w:r>
      <w:proofErr w:type="spellStart"/>
      <w:r w:rsidR="000E056D" w:rsidRPr="0096750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E056D" w:rsidRPr="00967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056D" w:rsidRPr="0096750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E056D" w:rsidRPr="00967501">
        <w:rPr>
          <w:rFonts w:ascii="Times New Roman" w:hAnsi="Times New Roman" w:cs="Times New Roman"/>
          <w:b/>
          <w:sz w:val="24"/>
          <w:szCs w:val="24"/>
        </w:rPr>
        <w:t xml:space="preserve"> L D U S</w:t>
      </w:r>
    </w:p>
    <w:p w:rsidR="00D21B63" w:rsidRDefault="00D21B63" w:rsidP="00D21B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</w:p>
    <w:p w:rsidR="00D21B63" w:rsidRPr="0084719B" w:rsidRDefault="00D21B63" w:rsidP="0084719B">
      <w:pPr>
        <w:keepNext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Märjamaa </w:t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84719B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       </w:t>
      </w:r>
      <w:r w:rsidR="0084719B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               </w:t>
      </w:r>
      <w:r w:rsidR="0084719B" w:rsidRPr="0084719B">
        <w:rPr>
          <w:rFonts w:ascii="Times New Roman" w:hAnsi="Times New Roman" w:cs="Times New Roman"/>
          <w:sz w:val="24"/>
          <w:szCs w:val="24"/>
          <w:lang w:val="et-EE"/>
        </w:rPr>
        <w:t>8. juuni 2022 nr 2-1.4/10</w:t>
      </w:r>
    </w:p>
    <w:p w:rsidR="00D21B63" w:rsidRPr="0084719B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D21B63" w:rsidRPr="0084719B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bookmarkStart w:id="1" w:name="_Hlk509229243"/>
      <w:r w:rsidRPr="0084719B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Märjamaa valla rahvamajade teenuste hinnakiri </w:t>
      </w:r>
    </w:p>
    <w:bookmarkEnd w:id="1"/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Aluseks võttes </w:t>
      </w:r>
      <w:r w:rsidRPr="00D21B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t-EE"/>
        </w:rPr>
        <w:t xml:space="preserve"> kohaliku omavalitsuse korralduse seaduse § 30 lg 3 annab 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Märjamaa vallavalitsus 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D21B63" w:rsidRPr="00D21B63" w:rsidRDefault="00D21B63" w:rsidP="002C3569">
      <w:pPr>
        <w:spacing w:after="0" w:line="480" w:lineRule="auto"/>
        <w:ind w:right="-482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 w:rsidRPr="00D21B63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üldkorralduse</w:t>
      </w:r>
      <w:proofErr w:type="spellEnd"/>
      <w:r w:rsidRPr="00D21B63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</w:t>
      </w:r>
    </w:p>
    <w:p w:rsidR="00D21B63" w:rsidRPr="00D21B63" w:rsidRDefault="00D21B63" w:rsidP="002C3569">
      <w:pPr>
        <w:numPr>
          <w:ilvl w:val="0"/>
          <w:numId w:val="8"/>
        </w:numPr>
        <w:spacing w:after="0" w:line="240" w:lineRule="auto"/>
        <w:ind w:left="284" w:right="-482" w:hanging="284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Kinnitada rahvamajade, Teenuse mõisa ruumide ning Märjamaa lauluväljaku ja </w:t>
      </w:r>
      <w:r w:rsidR="0084719B">
        <w:rPr>
          <w:rFonts w:ascii="Times New Roman" w:eastAsia="Times New Roman" w:hAnsi="Times New Roman" w:cs="Times New Roman"/>
          <w:sz w:val="24"/>
          <w:szCs w:val="20"/>
          <w:lang w:val="et-EE"/>
        </w:rPr>
        <w:t>Vana-Vigala staadioni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kasutamise hinnad järgmiselt: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b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1)  Märjamaa Valla Rahvamaja ruumide kasutamisel: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1.1. suur saal/ kinosaal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20 eurot/tund;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1.2. Ly-galerii/peeglisaal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16 eurot/tund;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1.3. koolitusruum/laulklass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10 eurot/tund;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1.4. terve rahvamaja (mitu eespool nimetatud ruumi kokku)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70 eurot/tund.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i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2) Märjamaa lauluväljaku kasutamisel: 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2.1. lauluväljak                            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320 eurot/ööpäev;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2.2. laadal müügikoht :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toidukaup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30 eurot;</w:t>
      </w:r>
    </w:p>
    <w:p w:rsidR="00D21B63" w:rsidRPr="00D21B63" w:rsidRDefault="00D21B63" w:rsidP="002C3569">
      <w:pPr>
        <w:spacing w:after="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toitlustus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60 eurot;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muu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5 eurot/meeter;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2.3. elektrikasutamise vajadusel lisandub punktides 2.2.1-2.2.3 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arvestatud summale: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2.3.1. 220 V elektrienergia  ja kuni 4 </w:t>
      </w:r>
      <w:proofErr w:type="spellStart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Kw</w:t>
      </w:r>
      <w:proofErr w:type="spellEnd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võimsuse kasutamise eest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5 eurot;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2.3.2. 380 V elektrienergia ja kuni 5Kw  võimsuse kasutamise  eest          10 eurot.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3) Haimre Rahvamaja ruumide kasutamisel: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3.1. suur saal koos eesruumiga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10 eurot/tund;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3.2. väike saal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koos eesruumiga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5 eurot/tund;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3.3. köök                                                                                                3 eurot/tund; 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3.4.  suursaal koos köögi kasutamisega                                               13 eurot/tund;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3.5. väike saal koos köögi kasutamisega                                               8 eurot/tund;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3.6. II korruse ruum magamiseks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10 eurot/tund.</w:t>
      </w:r>
    </w:p>
    <w:p w:rsidR="00D21B63" w:rsidRPr="00D21B63" w:rsidRDefault="002C3569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</w:t>
      </w:r>
    </w:p>
    <w:p w:rsidR="00D21B63" w:rsidRPr="00D21B63" w:rsidRDefault="00D21B63" w:rsidP="00D21B6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4) Valgu Rahvamaja ruumide (kommunaalkulu ja muu inventari kasutamine) ja Velise kiigesaare kasutamisel: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4.1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saal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(50 </w:t>
      </w:r>
      <w:proofErr w:type="spellStart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inim</w:t>
      </w:r>
      <w:proofErr w:type="spellEnd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)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10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4.2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proovisaal (30 </w:t>
      </w:r>
      <w:proofErr w:type="spellStart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inim</w:t>
      </w:r>
      <w:proofErr w:type="spellEnd"/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)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              7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4.3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muu ruum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              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  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4.4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Velise kiigesaar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                      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         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20 eurot/tund.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5) Varbola Rahvamajas ruumide kasutamisel: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5.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suur saal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10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5.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väike saal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6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5.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muu ruum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4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lastRenderedPageBreak/>
        <w:t>5.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dušš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1.50 eurot.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6) Teenuse mõisa ruumide kasutamisel: 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suur saal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      10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väike saal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         5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saun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</w:t>
      </w:r>
      <w:r w:rsidR="0084719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4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jõusaal+dušš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         2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jõusaal+saun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         5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suur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saal+köök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       12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/tund; 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suur saal+ väike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saal+köök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15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väike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saal+köök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         7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baar+köök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4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n-GB"/>
        </w:rPr>
        <w:t>eurot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terve mõisa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(mitu eespool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nimet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atud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ruumi kokku)    20 eurot/tund; 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dušš                                                                                 1,50 eurot.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7) Vana-Vigala Rahvamaja ruumide kasutamisel: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7.1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suur saal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>10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7.2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väike saal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5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7.3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fuajee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2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8) Kivi-Vigala Rahvamaja ruumide kasutamisel: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8.1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saal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>10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8.2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fuajee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2 eurot/tund;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9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) Kivi-Vigala</w:t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proofErr w:type="spellStart"/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küladekeskuse</w:t>
      </w:r>
      <w:proofErr w:type="spellEnd"/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ruumide kasutamine              </w:t>
      </w:r>
      <w:r w:rsidR="0008055E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45</w:t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eurot </w:t>
      </w:r>
      <w:r w:rsidR="0008055E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ööpäev</w:t>
      </w: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</w:p>
    <w:p w:rsidR="00D21B63" w:rsidRPr="0008055E" w:rsidRDefault="0008055E" w:rsidP="00D21B63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t-EE"/>
        </w:rPr>
        <w:t xml:space="preserve">(Muudetud Märjamaa vallavalitsuse 19.10.2022 </w:t>
      </w:r>
      <w:proofErr w:type="spellStart"/>
      <w:r w:rsidRPr="000805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t-EE"/>
        </w:rPr>
        <w:t>üldkorraldusega</w:t>
      </w:r>
      <w:proofErr w:type="spellEnd"/>
      <w:r w:rsidRPr="000805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t-EE"/>
        </w:rPr>
        <w:t xml:space="preserve"> nr 17- jõustunud 1.novembril 2022)</w:t>
      </w:r>
    </w:p>
    <w:p w:rsidR="0008055E" w:rsidRPr="00D21B63" w:rsidRDefault="0008055E" w:rsidP="00D21B63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10) Vana-Vigala küla staadioni kasutamisel: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10.1</w:t>
      </w:r>
      <w:r w:rsidR="002C356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staadion      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ab/>
        <w:t xml:space="preserve">                        20 eurot/tund</w:t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10.2</w:t>
      </w:r>
      <w:r w:rsidR="002C356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laadal müügikoht                                                              5 eurot/meeter</w:t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10.3</w:t>
      </w:r>
      <w:r w:rsidR="002C356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>elektrikasutus müügikohal (lisandub kohamaksule)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20 eurot.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C20531"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) Külalisetenduste jms korral etendusasutuste või korraldaja poolt 15% pileti-müügist.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2. Kinnitada rahvamajade inventari kasutamise hinnad järgmiselt: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)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Märjamaa Valla Rahvamaja inventari kasutamisel: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1.1. heli- ja valgustehnika täisteenindus rahvamajas   </w:t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2C3569">
        <w:rPr>
          <w:rFonts w:ascii="Times New Roman" w:eastAsia="Times New Roman" w:hAnsi="Times New Roman" w:cs="Times New Roman"/>
          <w:sz w:val="24"/>
          <w:szCs w:val="20"/>
          <w:lang w:val="et-EE"/>
        </w:rPr>
        <w:t>25.00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2.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dataprojektor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10.00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1.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3. ekraan (jalaga)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4.00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.4. pabertahvel koos kirjutusvahendiga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4.00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.5. televiisor        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7.00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.6. raadiomikrofoni komplekt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7.00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.7. CD-mängija   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10.00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.8. </w:t>
      </w:r>
      <w:proofErr w:type="spellStart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digiklaver</w:t>
      </w:r>
      <w:proofErr w:type="spellEnd"/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    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>13.00 eurot/tund;</w:t>
      </w:r>
    </w:p>
    <w:p w:rsidR="00D21B63" w:rsidRPr="00D21B63" w:rsidRDefault="002C3569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0"/>
          <w:lang w:val="et-EE"/>
        </w:rPr>
        <w:t>1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.9. A 4 paljundus        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0.13 eurot/leht.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1.10.A4 värviline plakat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0.50 eurot/leht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1.11. A3 värviline plakat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1.50 eurot/leht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1.12. 3x3 peotelk        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25.00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1.13. 6x8 peotelk      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30.00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1.14. 6x12 peotelk       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50.00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1.15. õllemööbli komplekt (laud+2 pinki)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8.00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1.16. laud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4.00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1.17. pink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3.00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1.18.välitool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1.50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1.19. saalilaud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5.00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1.20. saalitool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2.00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1.21. klaasvaas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1.00 eurot/ööpäev </w:t>
      </w:r>
    </w:p>
    <w:p w:rsidR="0008055E" w:rsidRPr="0008055E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1.22. laudlina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1.00 eurot/ööpäev </w:t>
      </w:r>
    </w:p>
    <w:p w:rsidR="00D21B63" w:rsidRPr="00D21B63" w:rsidRDefault="0008055E" w:rsidP="0008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1.23. voolujaotuskapp ürituseks lauluväljakul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</w:t>
      </w:r>
      <w:r w:rsidRPr="0008055E">
        <w:rPr>
          <w:rFonts w:ascii="Times New Roman" w:eastAsia="Times New Roman" w:hAnsi="Times New Roman" w:cs="Times New Roman"/>
          <w:sz w:val="24"/>
          <w:szCs w:val="24"/>
          <w:lang w:val="et-EE"/>
        </w:rPr>
        <w:t>50.00 eurot kord</w:t>
      </w:r>
    </w:p>
    <w:p w:rsidR="0008055E" w:rsidRPr="0008055E" w:rsidRDefault="0008055E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</w:pPr>
      <w:r w:rsidRPr="0008055E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 xml:space="preserve">(Punktid 1.10-1.23  kinnitatud Märjamaa vallavalitsuse 19.07.2022 </w:t>
      </w:r>
      <w:proofErr w:type="spellStart"/>
      <w:r w:rsidRPr="0008055E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>üldkorraldusega</w:t>
      </w:r>
      <w:proofErr w:type="spellEnd"/>
      <w:r w:rsidRPr="0008055E"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  <w:t xml:space="preserve"> nr 14; jõustunud 21. juulil 2022)</w:t>
      </w:r>
    </w:p>
    <w:p w:rsidR="0008055E" w:rsidRPr="0008055E" w:rsidRDefault="0008055E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t-EE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2) Varbola Rahvamaja inventari kasutamisel:</w:t>
      </w:r>
    </w:p>
    <w:p w:rsidR="00D21B63" w:rsidRPr="00D21B63" w:rsidRDefault="00D21B63" w:rsidP="00D21B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2.1. helitehnika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            6.00 eurot/tund;</w:t>
      </w:r>
    </w:p>
    <w:p w:rsidR="00D21B63" w:rsidRPr="00D21B63" w:rsidRDefault="00D21B63" w:rsidP="00D21B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2.2. televiisor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1.00 eurot/tund;</w:t>
      </w:r>
    </w:p>
    <w:p w:rsidR="00D21B63" w:rsidRPr="00D21B63" w:rsidRDefault="00D21B63" w:rsidP="00D21B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2.3. videomagnetofon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1.00 eurot/tund;</w:t>
      </w:r>
    </w:p>
    <w:p w:rsidR="00D21B63" w:rsidRPr="00D21B63" w:rsidRDefault="00D21B63" w:rsidP="00D21B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>2.4. audiokeskus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  2.00 eurot/tund;</w:t>
      </w:r>
    </w:p>
    <w:p w:rsidR="00D21B63" w:rsidRPr="00D21B63" w:rsidRDefault="00D21B63" w:rsidP="00D21B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2.5. nõude komplekt (prae- ja supitaldrik, kohvitass </w:t>
      </w:r>
    </w:p>
    <w:p w:rsidR="00D21B63" w:rsidRPr="00D21B63" w:rsidRDefault="00D21B63" w:rsidP="00D21B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koos alustaldrikuga, nuga , kahvel, teelusikas, morsiklaas, </w:t>
      </w:r>
    </w:p>
    <w:p w:rsidR="00D21B63" w:rsidRPr="00D21B63" w:rsidRDefault="00D21B63" w:rsidP="00D21B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pits, šampuseklaas, salatikausid kolmes erinevas suuruses, </w:t>
      </w:r>
    </w:p>
    <w:p w:rsidR="00D21B63" w:rsidRPr="00D21B63" w:rsidRDefault="00D21B63" w:rsidP="00D21B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serveerimislusikad, kastmekann, vaagen, morsikann, soola- </w:t>
      </w:r>
    </w:p>
    <w:p w:rsidR="00D21B63" w:rsidRPr="00D21B63" w:rsidRDefault="00D21B63" w:rsidP="00D21B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ja pipratoos, suhkrutoos)                                          </w:t>
      </w:r>
      <w:r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  0.50 eurot/ööpäev;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D21B63" w:rsidRPr="00D21B63" w:rsidRDefault="002C3569" w:rsidP="00D21B63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2.6.</w:t>
      </w:r>
      <w:r w:rsidR="00D21B63" w:rsidRPr="00D21B6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laudlina  kasutamise hind:                                                  </w:t>
      </w:r>
      <w:r w:rsidR="00D21B63"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 xml:space="preserve">        2.00 eurot/kasutuskord. 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</w: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ab/>
        <w:t xml:space="preserve">                                                            </w:t>
      </w: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3. Kinnitada  valla rahvamajade piletite hinnad alljärgnevalt: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3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5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6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7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8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10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12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15 eurot;</w:t>
      </w:r>
    </w:p>
    <w:p w:rsidR="00D21B63" w:rsidRPr="00D21B63" w:rsidRDefault="00D21B63" w:rsidP="00D21B6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t-EE"/>
        </w:rPr>
      </w:pPr>
      <w:r w:rsidRPr="00D21B63">
        <w:rPr>
          <w:rFonts w:ascii="Times New Roman" w:eastAsia="Times New Roman" w:hAnsi="Times New Roman" w:cs="Times New Roman"/>
          <w:sz w:val="24"/>
          <w:szCs w:val="20"/>
          <w:lang w:val="et-EE"/>
        </w:rPr>
        <w:t>20 eurot.</w:t>
      </w:r>
    </w:p>
    <w:p w:rsidR="00D21B63" w:rsidRPr="00D21B63" w:rsidRDefault="00D21B63" w:rsidP="00D21B6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val="en-GB"/>
        </w:rPr>
      </w:pPr>
    </w:p>
    <w:p w:rsidR="00D21B63" w:rsidRPr="00D21B63" w:rsidRDefault="00D21B63" w:rsidP="00D2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21B63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Käesolevas punktis toodud pileteid võib asendada nummerdatud käepaeladega.</w:t>
      </w:r>
    </w:p>
    <w:p w:rsidR="002C3569" w:rsidRDefault="002C3569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>4. Märjamaa Rahvamaja korraldatava eraürituse (jõulupidu, sünnipäev, juubel, aastapäev jms) läbiviimise hinnaks kinnitada 300 eurot.</w:t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t-EE" w:eastAsia="et-EE"/>
        </w:rPr>
        <w:t>5.</w:t>
      </w:r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t-EE" w:eastAsia="et-EE"/>
        </w:rPr>
        <w:t> </w:t>
      </w:r>
      <w:bookmarkStart w:id="2" w:name="para6"/>
      <w:r w:rsidRPr="00C205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t-EE" w:eastAsia="et-EE"/>
        </w:rPr>
        <w:t> </w:t>
      </w:r>
      <w:bookmarkEnd w:id="2"/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Vallavalitsusele ja vallavolikogule on ruumide kasutamine omavalitsusüksuse ülesannete täitmiseks tasuta.</w:t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6. Vallavalitsuse hallatavatele asutustele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ja nende juures tegutsevatele </w:t>
      </w:r>
      <w:proofErr w:type="spellStart"/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>kodanikeühendustele</w:t>
      </w:r>
      <w:proofErr w:type="spellEnd"/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on üldjuhul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ruumide, lauluväljaku, kiigesaare, </w:t>
      </w: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Vana-Vigala küla staadioni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ja inventari kasutamine mittetulunduslikeks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ja/või lastele suunatud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üritusteks tasuta.</w:t>
      </w:r>
    </w:p>
    <w:p w:rsidR="00C20531" w:rsidRPr="00C20531" w:rsidRDefault="00C20531" w:rsidP="00C205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bookmarkStart w:id="3" w:name="para6lg2"/>
      <w:r w:rsidRPr="00C205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t-EE" w:eastAsia="et-EE"/>
        </w:rPr>
        <w:t> </w:t>
      </w:r>
      <w:bookmarkEnd w:id="3"/>
    </w:p>
    <w:p w:rsidR="00C20531" w:rsidRPr="00C20531" w:rsidRDefault="00C20531" w:rsidP="00C2053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7. </w:t>
      </w:r>
      <w:proofErr w:type="spellStart"/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Üldkorralduse</w:t>
      </w:r>
      <w:proofErr w:type="spellEnd"/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punkti</w:t>
      </w:r>
      <w:r w:rsidR="0084719B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de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s 1</w:t>
      </w:r>
      <w:r w:rsidR="0084719B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ja 2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nimetatud ruumide, lauluväljaku </w:t>
      </w:r>
      <w:r w:rsidR="0084719B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ja staadioni 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või invent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a</w:t>
      </w:r>
      <w:r w:rsidRPr="00C2053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ri soodsamatel tingimustel kasutamiseks (näiteks ruumide kasutamine üle 5-e tunni, lastele suunatud ürituste korraldamine) esitatakse sellekohane kirjalik avaldus rahvamaja juhatajale või Teenuse mõisa perenaisele. Soodustuse andmise ja soodustuse ulatuse otsustab rahvamaja juhataja või Teenuse mõisa perenaine arvestades avalduses toodud põhjendusi.</w:t>
      </w:r>
    </w:p>
    <w:p w:rsidR="00C20531" w:rsidRPr="00C20531" w:rsidRDefault="00C20531" w:rsidP="00C20531">
      <w:pPr>
        <w:tabs>
          <w:tab w:val="left" w:pos="85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C20531" w:rsidRPr="00C20531" w:rsidRDefault="00C20531" w:rsidP="00C2053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8. Tunnistada kehtetuks Märjamaa Vallavalitsuse 21.03.2022 </w:t>
      </w:r>
      <w:proofErr w:type="spellStart"/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üldkorraldus</w:t>
      </w:r>
      <w:proofErr w:type="spellEnd"/>
      <w:r w:rsidRPr="00C2053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nr 2-1.4/3 „Märjamaa valla rahvamajade teenuste hinnakiri“. </w:t>
      </w: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C20531" w:rsidRPr="00C20531" w:rsidRDefault="00C20531" w:rsidP="00C20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9. </w:t>
      </w:r>
      <w:proofErr w:type="spellStart"/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>Üldkorraldus</w:t>
      </w:r>
      <w:proofErr w:type="spellEnd"/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jõustub 10.juunil 2022.</w:t>
      </w:r>
    </w:p>
    <w:p w:rsidR="001553CC" w:rsidRDefault="00C20531" w:rsidP="002C35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C2053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</w:t>
      </w:r>
      <w:r w:rsidR="002C356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</w:t>
      </w:r>
    </w:p>
    <w:p w:rsidR="001553CC" w:rsidRPr="001553CC" w:rsidRDefault="002C3569" w:rsidP="00155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10</w:t>
      </w:r>
      <w:r w:rsidR="001553C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001553CC" w:rsidRPr="001553CC">
        <w:rPr>
          <w:rFonts w:ascii="Times New Roman" w:hAnsi="Times New Roman" w:cs="Times New Roman"/>
          <w:sz w:val="24"/>
          <w:szCs w:val="24"/>
          <w:lang w:val="et-EE"/>
        </w:rPr>
        <w:t>Käesolevat haldusakti on võimalik vaidlustada 30 päeva jooksul selle teatavakstegemisest, esitades vaide Märjamaa Vallavalitsusele haldusmenetluse seaduses või kaebuse Tallinna Halduskohtule halduskohtumenetluse seadustikus sätestatud korras.</w:t>
      </w:r>
    </w:p>
    <w:p w:rsidR="001553CC" w:rsidRDefault="001553CC" w:rsidP="001553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2C3569" w:rsidRDefault="002C3569" w:rsidP="001553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2C3569" w:rsidRDefault="002C3569" w:rsidP="002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(allkirjastatud digitaalselt)</w:t>
      </w: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</w:p>
    <w:p w:rsidR="002C3569" w:rsidRPr="002C3569" w:rsidRDefault="002C3569" w:rsidP="002C3569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Meelis Välis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(allkirjastatud </w:t>
      </w: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>digitaalselt)</w:t>
      </w:r>
    </w:p>
    <w:p w:rsidR="002C3569" w:rsidRPr="002C3569" w:rsidRDefault="002C3569" w:rsidP="002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vallavanem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</w:t>
      </w: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Maigi Linna                                                                                       </w:t>
      </w:r>
    </w:p>
    <w:p w:rsidR="002C3569" w:rsidRPr="002C3569" w:rsidRDefault="002C3569" w:rsidP="002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</w:t>
      </w:r>
      <w:r w:rsidRPr="002C356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vallasekretär                                                                                                                                                                                   </w:t>
      </w:r>
    </w:p>
    <w:p w:rsidR="002C3569" w:rsidRPr="002C3569" w:rsidRDefault="002C3569" w:rsidP="002C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3569" w:rsidRPr="001553CC" w:rsidRDefault="002C3569" w:rsidP="001553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2C3569" w:rsidRPr="001553CC" w:rsidSect="004E1173">
      <w:headerReference w:type="first" r:id="rId8"/>
      <w:pgSz w:w="11907" w:h="16443" w:code="1"/>
      <w:pgMar w:top="680" w:right="1418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62" w:rsidRDefault="001A3A62" w:rsidP="008849EB">
      <w:pPr>
        <w:spacing w:after="0" w:line="240" w:lineRule="auto"/>
      </w:pPr>
      <w:r>
        <w:separator/>
      </w:r>
    </w:p>
  </w:endnote>
  <w:endnote w:type="continuationSeparator" w:id="0">
    <w:p w:rsidR="001A3A62" w:rsidRDefault="001A3A62" w:rsidP="008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62" w:rsidRDefault="001A3A62" w:rsidP="008849EB">
      <w:pPr>
        <w:spacing w:after="0" w:line="240" w:lineRule="auto"/>
      </w:pPr>
      <w:r>
        <w:separator/>
      </w:r>
    </w:p>
  </w:footnote>
  <w:footnote w:type="continuationSeparator" w:id="0">
    <w:p w:rsidR="001A3A62" w:rsidRDefault="001A3A62" w:rsidP="008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31" w:rsidRPr="000D4759" w:rsidRDefault="00C20531" w:rsidP="000D47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/>
      </w:rPr>
    </w:pPr>
  </w:p>
  <w:p w:rsidR="00C20531" w:rsidRPr="000D4759" w:rsidRDefault="00C20531" w:rsidP="000D47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36"/>
        <w:szCs w:val="36"/>
        <w:lang w:val="et-EE"/>
      </w:rPr>
    </w:pPr>
    <w:r w:rsidRPr="000D4759">
      <w:rPr>
        <w:rFonts w:ascii="Times New Roman" w:eastAsia="Times New Roman" w:hAnsi="Times New Roman" w:cs="Times New Roman"/>
        <w:noProof/>
        <w:sz w:val="24"/>
        <w:szCs w:val="24"/>
        <w:lang w:val="et-EE" w:eastAsia="et-EE"/>
      </w:rPr>
      <w:drawing>
        <wp:anchor distT="0" distB="0" distL="114300" distR="114300" simplePos="0" relativeHeight="251661312" behindDoc="1" locked="1" layoutInCell="1" allowOverlap="0" wp14:anchorId="0DCA252D" wp14:editId="1F00E812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525600" cy="583200"/>
          <wp:effectExtent l="0" t="0" r="8255" b="7620"/>
          <wp:wrapSquare wrapText="bothSides"/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759">
      <w:rPr>
        <w:rFonts w:ascii="Times New Roman" w:eastAsia="Times New Roman" w:hAnsi="Times New Roman" w:cs="Times New Roman"/>
        <w:sz w:val="36"/>
        <w:szCs w:val="36"/>
        <w:lang w:val="et-EE"/>
      </w:rPr>
      <w:tab/>
    </w:r>
  </w:p>
  <w:p w:rsidR="00C20531" w:rsidRPr="000D4759" w:rsidRDefault="00C20531" w:rsidP="000D47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0D4759">
      <w:rPr>
        <w:rFonts w:ascii="Times New Roman" w:eastAsia="Times New Roman" w:hAnsi="Times New Roman" w:cs="Times New Roman"/>
        <w:sz w:val="36"/>
        <w:szCs w:val="36"/>
        <w:lang w:val="et-EE"/>
      </w:rPr>
      <w:t>MÄRJAMAA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500"/>
    <w:multiLevelType w:val="hybridMultilevel"/>
    <w:tmpl w:val="DE9EF8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BB1"/>
    <w:multiLevelType w:val="multilevel"/>
    <w:tmpl w:val="5194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000CFC"/>
    <w:multiLevelType w:val="hybridMultilevel"/>
    <w:tmpl w:val="2F0A20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22455"/>
    <w:multiLevelType w:val="hybridMultilevel"/>
    <w:tmpl w:val="D2905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2AF"/>
    <w:multiLevelType w:val="hybridMultilevel"/>
    <w:tmpl w:val="E0BC0D4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2C14"/>
    <w:multiLevelType w:val="multilevel"/>
    <w:tmpl w:val="4824F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8AD5F04"/>
    <w:multiLevelType w:val="hybridMultilevel"/>
    <w:tmpl w:val="C974E4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3EC9"/>
    <w:multiLevelType w:val="multilevel"/>
    <w:tmpl w:val="B0E25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B95A36"/>
    <w:multiLevelType w:val="multilevel"/>
    <w:tmpl w:val="13C83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4"/>
    <w:rsid w:val="00031E2B"/>
    <w:rsid w:val="0008055E"/>
    <w:rsid w:val="000A575A"/>
    <w:rsid w:val="000D4759"/>
    <w:rsid w:val="000E056D"/>
    <w:rsid w:val="00123576"/>
    <w:rsid w:val="001553CC"/>
    <w:rsid w:val="001A3A62"/>
    <w:rsid w:val="001E0C13"/>
    <w:rsid w:val="001E7A1C"/>
    <w:rsid w:val="00225D51"/>
    <w:rsid w:val="00234B50"/>
    <w:rsid w:val="002A7919"/>
    <w:rsid w:val="002C3569"/>
    <w:rsid w:val="003A7F14"/>
    <w:rsid w:val="003E6F30"/>
    <w:rsid w:val="003F3D05"/>
    <w:rsid w:val="00404150"/>
    <w:rsid w:val="004C7F5D"/>
    <w:rsid w:val="004E1173"/>
    <w:rsid w:val="005F3359"/>
    <w:rsid w:val="00631088"/>
    <w:rsid w:val="00765B44"/>
    <w:rsid w:val="007C2BEA"/>
    <w:rsid w:val="007F0D6C"/>
    <w:rsid w:val="008438F4"/>
    <w:rsid w:val="0084719B"/>
    <w:rsid w:val="008849EB"/>
    <w:rsid w:val="008C70C4"/>
    <w:rsid w:val="00902184"/>
    <w:rsid w:val="00932313"/>
    <w:rsid w:val="0093783B"/>
    <w:rsid w:val="00967501"/>
    <w:rsid w:val="009F477E"/>
    <w:rsid w:val="00A66561"/>
    <w:rsid w:val="00B02CB8"/>
    <w:rsid w:val="00BE74B6"/>
    <w:rsid w:val="00C20531"/>
    <w:rsid w:val="00C26F49"/>
    <w:rsid w:val="00CC617D"/>
    <w:rsid w:val="00D21B63"/>
    <w:rsid w:val="00DC185C"/>
    <w:rsid w:val="00DD102D"/>
    <w:rsid w:val="00EC6AEE"/>
    <w:rsid w:val="00EF4F20"/>
    <w:rsid w:val="00F030C1"/>
    <w:rsid w:val="00F15CA0"/>
    <w:rsid w:val="00F43F27"/>
    <w:rsid w:val="00F44B87"/>
    <w:rsid w:val="00F62A02"/>
    <w:rsid w:val="00FD50ED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F37AB-09F0-4A55-89DE-5591621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849EB"/>
  </w:style>
  <w:style w:type="paragraph" w:styleId="Jalus">
    <w:name w:val="footer"/>
    <w:basedOn w:val="Normaallaad"/>
    <w:link w:val="JalusMrk"/>
    <w:uiPriority w:val="99"/>
    <w:unhideWhenUsed/>
    <w:rsid w:val="008849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49E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49E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E0C13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2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\Downloads\kirja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CFDF-94B4-4B65-95A5-24A15BC0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kirjamall</Template>
  <TotalTime>2</TotalTime>
  <Pages>4</Pages>
  <Words>1464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Tiina</cp:lastModifiedBy>
  <cp:revision>2</cp:revision>
  <cp:lastPrinted>2022-06-27T08:01:00Z</cp:lastPrinted>
  <dcterms:created xsi:type="dcterms:W3CDTF">2022-10-24T06:58:00Z</dcterms:created>
  <dcterms:modified xsi:type="dcterms:W3CDTF">2022-10-24T06:58:00Z</dcterms:modified>
</cp:coreProperties>
</file>